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273"/>
        <w:gridCol w:w="589"/>
        <w:gridCol w:w="786"/>
        <w:gridCol w:w="770"/>
        <w:gridCol w:w="5001"/>
      </w:tblGrid>
      <w:tr w:rsidR="00AE69CF" w:rsidRPr="00B72362" w:rsidTr="00C27AC1">
        <w:trPr>
          <w:cantSplit/>
          <w:trHeight w:val="510"/>
          <w:tblHeader/>
          <w:jc w:val="center"/>
        </w:trPr>
        <w:tc>
          <w:tcPr>
            <w:tcW w:w="1103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9CF" w:rsidRPr="00B72362" w:rsidRDefault="00AE69CF" w:rsidP="00DA7EAC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0BFB6D1" wp14:editId="25D51C10">
                  <wp:extent cx="381000" cy="361950"/>
                  <wp:effectExtent l="0" t="0" r="0" b="0"/>
                  <wp:docPr id="1" name="Picture 1" descr="C:\Users\uduffse\Pictures\s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duffse\Pictures\ss 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Simon &amp; Schuster</w:t>
            </w:r>
          </w:p>
          <w:p w:rsidR="00AE69CF" w:rsidRPr="00B72362" w:rsidRDefault="00AE69CF" w:rsidP="00002FA7">
            <w:pPr>
              <w:pStyle w:val="Heading1"/>
            </w:pPr>
            <w:r>
              <w:t>PREPAID ACCOUNT APPLICATION</w:t>
            </w:r>
          </w:p>
        </w:tc>
      </w:tr>
      <w:tr w:rsidR="00AE69CF" w:rsidRPr="00B72362" w:rsidTr="00C27AC1">
        <w:trPr>
          <w:cantSplit/>
          <w:trHeight w:val="510"/>
          <w:tblHeader/>
          <w:jc w:val="center"/>
        </w:trPr>
        <w:tc>
          <w:tcPr>
            <w:tcW w:w="1103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9CF" w:rsidRPr="00AE69CF" w:rsidRDefault="00AE69CF" w:rsidP="00DA7EAC">
            <w:pPr>
              <w:pStyle w:val="Heading2"/>
              <w:rPr>
                <w:b/>
                <w:noProof/>
              </w:rPr>
            </w:pPr>
            <w:r w:rsidRPr="00AE69CF">
              <w:rPr>
                <w:b/>
                <w:noProof/>
              </w:rPr>
              <w:t>Fax this form to 856-824-2286</w:t>
            </w:r>
          </w:p>
        </w:tc>
      </w:tr>
      <w:tr w:rsidR="00AD6CDE" w:rsidRPr="00B72362" w:rsidTr="00947BC8">
        <w:trPr>
          <w:cantSplit/>
          <w:trHeight w:hRule="exact" w:val="576"/>
          <w:jc w:val="center"/>
        </w:trPr>
        <w:tc>
          <w:tcPr>
            <w:tcW w:w="2611" w:type="dxa"/>
            <w:shd w:val="clear" w:color="auto" w:fill="FFFFFF" w:themeFill="background1"/>
          </w:tcPr>
          <w:p w:rsidR="00AD6CDE" w:rsidRPr="00AD6FF3" w:rsidRDefault="00AD6CDE" w:rsidP="00FF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for an event? Yes</w:t>
            </w:r>
            <w:r w:rsidR="00FF583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33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837">
              <w:rPr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 No </w:t>
            </w:r>
            <w:sdt>
              <w:sdtPr>
                <w:rPr>
                  <w:rFonts w:cs="Tahoma"/>
                  <w:sz w:val="20"/>
                  <w:szCs w:val="20"/>
                </w:rPr>
                <w:id w:val="-19537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A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shd w:val="clear" w:color="auto" w:fill="FFFFFF" w:themeFill="background1"/>
            <w:vAlign w:val="center"/>
          </w:tcPr>
          <w:p w:rsidR="00AD6CDE" w:rsidRDefault="00AD6CDE" w:rsidP="002923C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Event Date:</w:t>
            </w:r>
          </w:p>
          <w:p w:rsidR="00AD6CDE" w:rsidRPr="00AD6FF3" w:rsidRDefault="00AD6CDE" w:rsidP="002923C3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:rsidR="00AD6CDE" w:rsidRDefault="00AD6CDE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Arrive By(DD/MM/YY):</w:t>
            </w:r>
          </w:p>
          <w:p w:rsidR="00AD6CDE" w:rsidRPr="00AD6FF3" w:rsidRDefault="00AD6CDE" w:rsidP="002923C3">
            <w:pPr>
              <w:rPr>
                <w:sz w:val="20"/>
                <w:szCs w:val="20"/>
              </w:rPr>
            </w:pPr>
          </w:p>
        </w:tc>
      </w:tr>
      <w:tr w:rsidR="00C81188" w:rsidRPr="00B72362" w:rsidTr="00C27AC1">
        <w:trPr>
          <w:cantSplit/>
          <w:trHeight w:val="230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  <w:vAlign w:val="center"/>
          </w:tcPr>
          <w:p w:rsidR="00C81188" w:rsidRPr="003E0C7D" w:rsidRDefault="00F21873" w:rsidP="00B61506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C7D">
              <w:rPr>
                <w:rFonts w:asciiTheme="minorHAnsi" w:hAnsiTheme="minorHAnsi" w:cstheme="minorHAnsi"/>
                <w:b/>
                <w:sz w:val="20"/>
                <w:szCs w:val="20"/>
              </w:rPr>
              <w:t>TO be COMPLETED BY ACCOUNT</w:t>
            </w:r>
          </w:p>
        </w:tc>
      </w:tr>
      <w:tr w:rsidR="00F21873" w:rsidRPr="00B72362" w:rsidTr="00E2437F">
        <w:trPr>
          <w:cantSplit/>
          <w:trHeight w:hRule="exact" w:val="606"/>
          <w:jc w:val="center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F21873" w:rsidRPr="00AD6FF3" w:rsidRDefault="00F21873" w:rsidP="00B61506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Legal Name of Company: </w:t>
            </w:r>
          </w:p>
          <w:p w:rsidR="00AD6FF3" w:rsidRPr="00AD6FF3" w:rsidRDefault="00AD6FF3" w:rsidP="00B61506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F21873" w:rsidRPr="00AD6FF3" w:rsidRDefault="00F21873" w:rsidP="00B61506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>D</w:t>
            </w:r>
            <w:r w:rsidR="00002FA7">
              <w:rPr>
                <w:sz w:val="20"/>
                <w:szCs w:val="20"/>
              </w:rPr>
              <w:t xml:space="preserve">oing </w:t>
            </w:r>
            <w:r w:rsidRPr="00AD6FF3">
              <w:rPr>
                <w:sz w:val="20"/>
                <w:szCs w:val="20"/>
              </w:rPr>
              <w:t>B</w:t>
            </w:r>
            <w:r w:rsidR="00002FA7">
              <w:rPr>
                <w:sz w:val="20"/>
                <w:szCs w:val="20"/>
              </w:rPr>
              <w:t xml:space="preserve">usiness </w:t>
            </w:r>
            <w:r w:rsidRPr="00AD6FF3">
              <w:rPr>
                <w:sz w:val="20"/>
                <w:szCs w:val="20"/>
              </w:rPr>
              <w:t>A</w:t>
            </w:r>
            <w:r w:rsidR="00002FA7">
              <w:rPr>
                <w:sz w:val="20"/>
                <w:szCs w:val="20"/>
              </w:rPr>
              <w:t>s</w:t>
            </w:r>
            <w:r w:rsidR="00E11723">
              <w:rPr>
                <w:sz w:val="20"/>
                <w:szCs w:val="20"/>
              </w:rPr>
              <w:t xml:space="preserve"> (DBA)</w:t>
            </w:r>
            <w:r w:rsidRPr="00AD6FF3">
              <w:rPr>
                <w:sz w:val="20"/>
                <w:szCs w:val="20"/>
              </w:rPr>
              <w:t>:</w:t>
            </w:r>
          </w:p>
          <w:p w:rsidR="00AD6FF3" w:rsidRPr="00AD6FF3" w:rsidRDefault="00AD6FF3" w:rsidP="00B61506">
            <w:pPr>
              <w:rPr>
                <w:sz w:val="20"/>
                <w:szCs w:val="20"/>
              </w:rPr>
            </w:pPr>
          </w:p>
        </w:tc>
      </w:tr>
      <w:tr w:rsidR="00F21873" w:rsidRPr="00B72362" w:rsidTr="00755A44">
        <w:trPr>
          <w:cantSplit/>
          <w:trHeight w:hRule="exact" w:val="336"/>
          <w:jc w:val="center"/>
        </w:trPr>
        <w:tc>
          <w:tcPr>
            <w:tcW w:w="5259" w:type="dxa"/>
            <w:gridSpan w:val="4"/>
            <w:shd w:val="clear" w:color="auto" w:fill="D9D9D9" w:themeFill="background1" w:themeFillShade="D9"/>
            <w:noWrap/>
          </w:tcPr>
          <w:p w:rsidR="00C2771F" w:rsidRDefault="00AB7141" w:rsidP="00AB7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Billing </w:t>
            </w:r>
            <w:r w:rsidR="003605F4">
              <w:rPr>
                <w:b/>
                <w:sz w:val="20"/>
                <w:szCs w:val="20"/>
              </w:rPr>
              <w:t>Address:</w:t>
            </w:r>
            <w:r w:rsidR="003605F4" w:rsidRPr="00AD6FF3">
              <w:rPr>
                <w:b/>
                <w:sz w:val="20"/>
                <w:szCs w:val="20"/>
              </w:rPr>
              <w:t xml:space="preserve"> </w:t>
            </w:r>
          </w:p>
          <w:p w:rsidR="00C2771F" w:rsidRPr="00AD6FF3" w:rsidRDefault="00C2771F" w:rsidP="00AB7141">
            <w:pPr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shd w:val="clear" w:color="auto" w:fill="D9D9D9" w:themeFill="background1" w:themeFillShade="D9"/>
            <w:noWrap/>
            <w:vAlign w:val="center"/>
          </w:tcPr>
          <w:p w:rsidR="00AD6FF3" w:rsidRDefault="00AB7141" w:rsidP="00B615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Shipping</w:t>
            </w:r>
            <w:r w:rsidR="003605F4">
              <w:rPr>
                <w:b/>
                <w:sz w:val="20"/>
                <w:szCs w:val="20"/>
              </w:rPr>
              <w:t xml:space="preserve"> Address (if different than </w:t>
            </w:r>
            <w:r>
              <w:rPr>
                <w:b/>
                <w:sz w:val="20"/>
                <w:szCs w:val="20"/>
              </w:rPr>
              <w:t>billing</w:t>
            </w:r>
            <w:r w:rsidR="003605F4">
              <w:rPr>
                <w:b/>
                <w:sz w:val="20"/>
                <w:szCs w:val="20"/>
              </w:rPr>
              <w:t>):</w:t>
            </w:r>
          </w:p>
          <w:p w:rsidR="003605F4" w:rsidRDefault="003605F4" w:rsidP="00B61506">
            <w:pPr>
              <w:rPr>
                <w:b/>
                <w:sz w:val="20"/>
                <w:szCs w:val="20"/>
              </w:rPr>
            </w:pPr>
          </w:p>
          <w:p w:rsidR="00C53214" w:rsidRPr="00AD6FF3" w:rsidRDefault="00C53214" w:rsidP="00B61506">
            <w:pPr>
              <w:rPr>
                <w:b/>
                <w:sz w:val="20"/>
                <w:szCs w:val="20"/>
              </w:rPr>
            </w:pPr>
          </w:p>
        </w:tc>
      </w:tr>
      <w:tr w:rsidR="00F21873" w:rsidRPr="00B72362" w:rsidTr="00C27AC1">
        <w:trPr>
          <w:cantSplit/>
          <w:trHeight w:hRule="exact" w:val="504"/>
          <w:jc w:val="center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F21873" w:rsidRPr="00AD6FF3" w:rsidRDefault="00F21873" w:rsidP="00B61506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Account Name: </w:t>
            </w:r>
          </w:p>
          <w:p w:rsidR="00AD6FF3" w:rsidRPr="00AD6FF3" w:rsidRDefault="00AD6FF3" w:rsidP="00B61506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F21873" w:rsidRPr="00AD6FF3" w:rsidRDefault="00F21873" w:rsidP="00B61506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>Account Name:</w:t>
            </w:r>
          </w:p>
          <w:p w:rsidR="00AD6FF3" w:rsidRPr="00AD6FF3" w:rsidRDefault="00AD6FF3" w:rsidP="00B61506">
            <w:pPr>
              <w:rPr>
                <w:sz w:val="20"/>
                <w:szCs w:val="20"/>
              </w:rPr>
            </w:pPr>
          </w:p>
        </w:tc>
      </w:tr>
      <w:tr w:rsidR="00F21873" w:rsidRPr="00B72362" w:rsidTr="00C27AC1">
        <w:trPr>
          <w:cantSplit/>
          <w:trHeight w:hRule="exact" w:val="504"/>
          <w:jc w:val="center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F21873" w:rsidRPr="00AD6FF3" w:rsidRDefault="00F21873" w:rsidP="00B61506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Address 1: </w:t>
            </w:r>
          </w:p>
          <w:p w:rsidR="00AD6FF3" w:rsidRPr="00AD6FF3" w:rsidRDefault="00AD6FF3" w:rsidP="00B61506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F21873" w:rsidRPr="00AD6FF3" w:rsidRDefault="00F21873" w:rsidP="002923C3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Address 1: </w:t>
            </w:r>
          </w:p>
          <w:p w:rsidR="00AD6FF3" w:rsidRPr="00AD6FF3" w:rsidRDefault="00AD6FF3" w:rsidP="002923C3">
            <w:pPr>
              <w:rPr>
                <w:sz w:val="20"/>
                <w:szCs w:val="20"/>
              </w:rPr>
            </w:pPr>
          </w:p>
        </w:tc>
      </w:tr>
      <w:tr w:rsidR="00F21873" w:rsidRPr="00B72362" w:rsidTr="00C27AC1">
        <w:trPr>
          <w:cantSplit/>
          <w:trHeight w:hRule="exact" w:val="504"/>
          <w:jc w:val="center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F21873" w:rsidRPr="00AD6FF3" w:rsidRDefault="00F21873" w:rsidP="00B61506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Address 2: </w:t>
            </w:r>
          </w:p>
          <w:p w:rsidR="00AD6FF3" w:rsidRPr="00AD6FF3" w:rsidRDefault="00AD6FF3" w:rsidP="00B61506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F21873" w:rsidRPr="00AD6FF3" w:rsidRDefault="00F21873" w:rsidP="002923C3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Address 2: </w:t>
            </w:r>
          </w:p>
          <w:p w:rsidR="00AD6FF3" w:rsidRPr="00AD6FF3" w:rsidRDefault="00AD6FF3" w:rsidP="002923C3">
            <w:pPr>
              <w:rPr>
                <w:sz w:val="20"/>
                <w:szCs w:val="20"/>
              </w:rPr>
            </w:pPr>
          </w:p>
        </w:tc>
      </w:tr>
      <w:tr w:rsidR="00F21873" w:rsidRPr="00B72362" w:rsidTr="00C27AC1">
        <w:trPr>
          <w:cantSplit/>
          <w:trHeight w:hRule="exact" w:val="504"/>
          <w:jc w:val="center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F21873" w:rsidRPr="00C27AC1" w:rsidRDefault="00F21873" w:rsidP="00B61506">
            <w:pPr>
              <w:rPr>
                <w:sz w:val="52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City/State/Zip: </w:t>
            </w:r>
          </w:p>
          <w:p w:rsidR="00985568" w:rsidRPr="00C27AC1" w:rsidRDefault="00985568" w:rsidP="00B61506">
            <w:pPr>
              <w:rPr>
                <w:sz w:val="22"/>
                <w:szCs w:val="20"/>
              </w:rPr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F21873" w:rsidRPr="00AD6FF3" w:rsidRDefault="00F21873" w:rsidP="00985568">
            <w:pPr>
              <w:rPr>
                <w:sz w:val="20"/>
                <w:szCs w:val="20"/>
              </w:rPr>
            </w:pPr>
            <w:r w:rsidRPr="00AD6FF3">
              <w:rPr>
                <w:sz w:val="20"/>
                <w:szCs w:val="20"/>
              </w:rPr>
              <w:t xml:space="preserve">City/State/Zip: </w:t>
            </w:r>
          </w:p>
          <w:p w:rsidR="00AD6FF3" w:rsidRPr="00AD6FF3" w:rsidRDefault="00AD6FF3" w:rsidP="00985568">
            <w:pPr>
              <w:rPr>
                <w:sz w:val="20"/>
                <w:szCs w:val="20"/>
              </w:rPr>
            </w:pPr>
          </w:p>
        </w:tc>
      </w:tr>
      <w:tr w:rsidR="00002FA7" w:rsidRPr="00B72362" w:rsidTr="00C27AC1">
        <w:trPr>
          <w:cantSplit/>
          <w:trHeight w:hRule="exact" w:val="576"/>
          <w:jc w:val="center"/>
        </w:trPr>
        <w:tc>
          <w:tcPr>
            <w:tcW w:w="3884" w:type="dxa"/>
            <w:gridSpan w:val="2"/>
            <w:shd w:val="clear" w:color="auto" w:fill="auto"/>
          </w:tcPr>
          <w:p w:rsidR="00C27AC1" w:rsidRDefault="00002FA7" w:rsidP="00002FA7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  <w:p w:rsidR="00C27AC1" w:rsidRPr="00C27AC1" w:rsidRDefault="00C27AC1" w:rsidP="00002FA7">
            <w:pPr>
              <w:rPr>
                <w:sz w:val="22"/>
                <w:szCs w:val="20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002FA7" w:rsidRPr="00AD6FF3" w:rsidRDefault="00002FA7" w:rsidP="0000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001" w:type="dxa"/>
            <w:shd w:val="clear" w:color="auto" w:fill="auto"/>
          </w:tcPr>
          <w:p w:rsidR="00002FA7" w:rsidRPr="00AD6FF3" w:rsidRDefault="00002FA7" w:rsidP="0000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17345" w:rsidRPr="00B72362" w:rsidTr="009834DB">
        <w:trPr>
          <w:cantSplit/>
          <w:trHeight w:hRule="exact" w:val="720"/>
          <w:jc w:val="center"/>
        </w:trPr>
        <w:tc>
          <w:tcPr>
            <w:tcW w:w="11030" w:type="dxa"/>
            <w:gridSpan w:val="6"/>
            <w:shd w:val="clear" w:color="auto" w:fill="auto"/>
            <w:vAlign w:val="center"/>
          </w:tcPr>
          <w:p w:rsidR="00C17345" w:rsidRDefault="00B533C4" w:rsidP="00C1734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</w:rPr>
              <w:t>Is your account tax exempt?</w:t>
            </w:r>
            <w:r w:rsidR="0084553B" w:rsidRPr="00CF63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Yes</w:t>
            </w:r>
            <w:r w:rsidR="00811C0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447291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84553B" w:rsidRPr="00002FA7">
              <w:rPr>
                <w:b/>
                <w:sz w:val="22"/>
                <w:szCs w:val="22"/>
              </w:rPr>
              <w:t xml:space="preserve"> </w:t>
            </w:r>
            <w:r w:rsidR="00CF63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Or No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36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0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1C0A">
              <w:rPr>
                <w:rFonts w:cs="Tahoma"/>
                <w:sz w:val="20"/>
                <w:szCs w:val="20"/>
              </w:rPr>
              <w:t xml:space="preserve">  </w:t>
            </w:r>
            <w:r w:rsidR="00CF63DD">
              <w:rPr>
                <w:rFonts w:cs="Tahoma"/>
                <w:sz w:val="20"/>
                <w:szCs w:val="20"/>
              </w:rPr>
              <w:t>Signature</w:t>
            </w:r>
            <w:r w:rsidR="00CF63DD" w:rsidRPr="00CF63DD">
              <w:rPr>
                <w:b/>
                <w:sz w:val="22"/>
                <w:szCs w:val="22"/>
                <w:u w:val="single"/>
              </w:rPr>
              <w:t>_________________</w:t>
            </w:r>
          </w:p>
          <w:p w:rsidR="0084553B" w:rsidRDefault="00B533C4" w:rsidP="00C17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please </w:t>
            </w:r>
            <w:r w:rsidRPr="00CF63DD">
              <w:rPr>
                <w:b/>
                <w:sz w:val="20"/>
                <w:szCs w:val="20"/>
              </w:rPr>
              <w:t>complete Page 2 of this application and include your tax certificate.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3C4" w:rsidRPr="00B533C4" w:rsidRDefault="00B533C4" w:rsidP="00C17345">
            <w:pPr>
              <w:rPr>
                <w:b/>
                <w:sz w:val="20"/>
                <w:szCs w:val="20"/>
              </w:rPr>
            </w:pP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A82A58" w:rsidRPr="003E0C7D" w:rsidRDefault="00A82A58" w:rsidP="002923C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C7D">
              <w:rPr>
                <w:rFonts w:asciiTheme="minorHAnsi" w:hAnsiTheme="minorHAnsi"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82A58" w:rsidRPr="003E0C7D" w:rsidRDefault="00A82A58" w:rsidP="002923C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C7D">
              <w:rPr>
                <w:rFonts w:asciiTheme="minorHAnsi" w:hAnsiTheme="minorHAnsi" w:cstheme="minorHAnsi"/>
                <w:b/>
                <w:sz w:val="20"/>
                <w:szCs w:val="20"/>
              </w:rPr>
              <w:t>ISBN</w:t>
            </w:r>
          </w:p>
        </w:tc>
        <w:tc>
          <w:tcPr>
            <w:tcW w:w="2145" w:type="dxa"/>
            <w:gridSpan w:val="3"/>
            <w:shd w:val="clear" w:color="auto" w:fill="D9D9D9" w:themeFill="background1" w:themeFillShade="D9"/>
            <w:vAlign w:val="center"/>
          </w:tcPr>
          <w:p w:rsidR="00A82A58" w:rsidRPr="003E0C7D" w:rsidRDefault="00A82A58" w:rsidP="002923C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C7D">
              <w:rPr>
                <w:rFonts w:asciiTheme="minorHAnsi" w:hAnsiTheme="minorHAnsi" w:cstheme="minorHAnsi"/>
                <w:b/>
                <w:sz w:val="20"/>
                <w:szCs w:val="20"/>
              </w:rPr>
              <w:t>TITLE/AUTHOR</w:t>
            </w:r>
          </w:p>
        </w:tc>
        <w:tc>
          <w:tcPr>
            <w:tcW w:w="5001" w:type="dxa"/>
            <w:shd w:val="clear" w:color="auto" w:fill="D9D9D9" w:themeFill="background1" w:themeFillShade="D9"/>
            <w:vAlign w:val="center"/>
          </w:tcPr>
          <w:p w:rsidR="00A82A58" w:rsidRPr="003E0C7D" w:rsidRDefault="00A82A58" w:rsidP="002923C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C7D">
              <w:rPr>
                <w:rFonts w:asciiTheme="minorHAnsi" w:hAnsiTheme="minorHAnsi" w:cstheme="minorHAnsi"/>
                <w:b/>
                <w:sz w:val="20"/>
                <w:szCs w:val="20"/>
              </w:rPr>
              <w:t>RETAIL PRICE</w:t>
            </w: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261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261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261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261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261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:rsidR="00A82A58" w:rsidRPr="003E0C7D" w:rsidRDefault="00A82A58" w:rsidP="00F0635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</w:tcPr>
          <w:p w:rsidR="00A82A58" w:rsidRDefault="00A82A58" w:rsidP="00A82A5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COMPLETED BY S&amp;S SALES REPRESENTATIVE</w:t>
            </w:r>
          </w:p>
        </w:tc>
      </w:tr>
      <w:tr w:rsidR="00A82A58" w:rsidRPr="00B72362" w:rsidTr="009834DB">
        <w:trPr>
          <w:cantSplit/>
          <w:trHeight w:hRule="exact" w:val="288"/>
          <w:jc w:val="center"/>
        </w:trPr>
        <w:tc>
          <w:tcPr>
            <w:tcW w:w="11030" w:type="dxa"/>
            <w:gridSpan w:val="6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Description:</w:t>
            </w:r>
          </w:p>
        </w:tc>
      </w:tr>
      <w:tr w:rsidR="00A82A58" w:rsidRPr="00B72362" w:rsidTr="009834DB">
        <w:trPr>
          <w:cantSplit/>
          <w:trHeight w:hRule="exact" w:val="504"/>
          <w:jc w:val="center"/>
        </w:trPr>
        <w:tc>
          <w:tcPr>
            <w:tcW w:w="2611" w:type="dxa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Discount Class (3 digits):</w:t>
            </w:r>
          </w:p>
        </w:tc>
        <w:tc>
          <w:tcPr>
            <w:tcW w:w="3418" w:type="dxa"/>
            <w:gridSpan w:val="4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Discount Class (5 digits):</w:t>
            </w:r>
          </w:p>
        </w:tc>
        <w:tc>
          <w:tcPr>
            <w:tcW w:w="5001" w:type="dxa"/>
            <w:shd w:val="clear" w:color="auto" w:fill="auto"/>
          </w:tcPr>
          <w:p w:rsidR="00A82A58" w:rsidRDefault="00A82A58" w:rsidP="0081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Returnable?  Yes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6087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0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No</w:t>
            </w:r>
            <w:r w:rsidR="00811C0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8060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0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2A58" w:rsidRPr="00B72362" w:rsidTr="009834DB">
        <w:trPr>
          <w:cantSplit/>
          <w:trHeight w:hRule="exact" w:val="504"/>
          <w:jc w:val="center"/>
        </w:trPr>
        <w:tc>
          <w:tcPr>
            <w:tcW w:w="2611" w:type="dxa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Order:</w:t>
            </w:r>
          </w:p>
        </w:tc>
        <w:tc>
          <w:tcPr>
            <w:tcW w:w="3418" w:type="dxa"/>
            <w:gridSpan w:val="4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 Via:</w:t>
            </w:r>
          </w:p>
          <w:p w:rsidR="00F632F5" w:rsidRDefault="00F632F5" w:rsidP="00225D2D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PO#:</w:t>
            </w:r>
          </w:p>
        </w:tc>
      </w:tr>
      <w:tr w:rsidR="00A82A58" w:rsidRPr="00B72362" w:rsidTr="009834DB">
        <w:trPr>
          <w:cantSplit/>
          <w:trHeight w:hRule="exact" w:val="504"/>
          <w:jc w:val="center"/>
        </w:trPr>
        <w:tc>
          <w:tcPr>
            <w:tcW w:w="2611" w:type="dxa"/>
            <w:shd w:val="clear" w:color="auto" w:fill="auto"/>
          </w:tcPr>
          <w:p w:rsidR="00A82A58" w:rsidRDefault="00A82A58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Director’s Approval:</w:t>
            </w:r>
          </w:p>
          <w:p w:rsidR="00A82A58" w:rsidRDefault="00A82A58" w:rsidP="00225D2D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shd w:val="clear" w:color="auto" w:fill="auto"/>
          </w:tcPr>
          <w:p w:rsidR="00A82A58" w:rsidRDefault="00F632F5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Discount:</w:t>
            </w:r>
          </w:p>
        </w:tc>
        <w:tc>
          <w:tcPr>
            <w:tcW w:w="5001" w:type="dxa"/>
            <w:shd w:val="clear" w:color="auto" w:fill="auto"/>
          </w:tcPr>
          <w:p w:rsidR="00A82A58" w:rsidRDefault="00F632F5" w:rsidP="00225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Price:</w:t>
            </w:r>
          </w:p>
        </w:tc>
      </w:tr>
      <w:tr w:rsidR="00F632F5" w:rsidRPr="00B72362" w:rsidTr="009834DB">
        <w:trPr>
          <w:cantSplit/>
          <w:trHeight w:hRule="exact" w:val="288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  <w:vAlign w:val="center"/>
          </w:tcPr>
          <w:p w:rsidR="00F632F5" w:rsidRPr="003E0C7D" w:rsidRDefault="00F632F5" w:rsidP="002923C3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C7D">
              <w:rPr>
                <w:rFonts w:asciiTheme="minorHAnsi" w:hAnsiTheme="minorHAnsi" w:cstheme="minorHAnsi"/>
                <w:b/>
                <w:sz w:val="20"/>
                <w:szCs w:val="20"/>
              </w:rPr>
              <w:t>PAYMENT</w:t>
            </w:r>
          </w:p>
        </w:tc>
      </w:tr>
      <w:tr w:rsidR="00F632F5" w:rsidRPr="00B72362" w:rsidTr="009834DB">
        <w:trPr>
          <w:cantSplit/>
          <w:trHeight w:hRule="exact" w:val="288"/>
          <w:jc w:val="center"/>
        </w:trPr>
        <w:tc>
          <w:tcPr>
            <w:tcW w:w="11030" w:type="dxa"/>
            <w:gridSpan w:val="6"/>
            <w:shd w:val="clear" w:color="auto" w:fill="auto"/>
          </w:tcPr>
          <w:p w:rsidR="00F632F5" w:rsidRPr="00AD6FF3" w:rsidRDefault="00F632F5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Holder Name:</w:t>
            </w:r>
          </w:p>
        </w:tc>
      </w:tr>
      <w:tr w:rsidR="00647D5C" w:rsidRPr="00B72362" w:rsidTr="009834DB">
        <w:trPr>
          <w:cantSplit/>
          <w:trHeight w:hRule="exact" w:val="288"/>
          <w:jc w:val="center"/>
        </w:trPr>
        <w:tc>
          <w:tcPr>
            <w:tcW w:w="11030" w:type="dxa"/>
            <w:gridSpan w:val="6"/>
            <w:shd w:val="clear" w:color="auto" w:fill="auto"/>
          </w:tcPr>
          <w:p w:rsidR="00647D5C" w:rsidRPr="00AD6FF3" w:rsidRDefault="00647D5C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 Card Holder </w:t>
            </w:r>
            <w:r w:rsidRPr="00AD6FF3">
              <w:rPr>
                <w:sz w:val="20"/>
                <w:szCs w:val="20"/>
              </w:rPr>
              <w:t>Billing Address:</w:t>
            </w:r>
          </w:p>
        </w:tc>
      </w:tr>
      <w:tr w:rsidR="00647D5C" w:rsidRPr="00B72362" w:rsidTr="009834DB">
        <w:trPr>
          <w:cantSplit/>
          <w:trHeight w:hRule="exact" w:val="288"/>
          <w:jc w:val="center"/>
        </w:trPr>
        <w:tc>
          <w:tcPr>
            <w:tcW w:w="11030" w:type="dxa"/>
            <w:gridSpan w:val="6"/>
            <w:shd w:val="clear" w:color="auto" w:fill="auto"/>
          </w:tcPr>
          <w:p w:rsidR="00647D5C" w:rsidRPr="00AD6FF3" w:rsidRDefault="00647D5C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0335A2" w:rsidRPr="00B72362" w:rsidTr="009834DB">
        <w:trPr>
          <w:cantSplit/>
          <w:trHeight w:hRule="exact" w:val="288"/>
          <w:jc w:val="center"/>
        </w:trPr>
        <w:tc>
          <w:tcPr>
            <w:tcW w:w="4473" w:type="dxa"/>
            <w:gridSpan w:val="3"/>
            <w:shd w:val="clear" w:color="auto" w:fill="auto"/>
          </w:tcPr>
          <w:p w:rsidR="000335A2" w:rsidRPr="00AD6FF3" w:rsidRDefault="000335A2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0335A2" w:rsidRPr="00AD6FF3" w:rsidRDefault="000335A2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81C08" w:rsidRPr="00B72362" w:rsidTr="009834DB">
        <w:trPr>
          <w:cantSplit/>
          <w:trHeight w:hRule="exact" w:val="490"/>
          <w:jc w:val="center"/>
        </w:trPr>
        <w:tc>
          <w:tcPr>
            <w:tcW w:w="4473" w:type="dxa"/>
            <w:gridSpan w:val="3"/>
            <w:shd w:val="clear" w:color="auto" w:fill="auto"/>
            <w:vAlign w:val="center"/>
          </w:tcPr>
          <w:p w:rsidR="00006711" w:rsidRPr="0021307F" w:rsidRDefault="00B81C08" w:rsidP="00B81C08">
            <w:pPr>
              <w:rPr>
                <w:sz w:val="36"/>
                <w:szCs w:val="20"/>
              </w:rPr>
            </w:pPr>
            <w:r w:rsidRPr="00AD6FF3">
              <w:rPr>
                <w:sz w:val="20"/>
                <w:szCs w:val="20"/>
              </w:rPr>
              <w:t>Credit Card #:</w:t>
            </w:r>
            <w:r w:rsidR="0021307F">
              <w:rPr>
                <w:sz w:val="36"/>
                <w:szCs w:val="20"/>
              </w:rPr>
              <w:t xml:space="preserve"> </w:t>
            </w:r>
          </w:p>
          <w:p w:rsidR="00006711" w:rsidRPr="00AD6FF3" w:rsidRDefault="00006711" w:rsidP="00B81C0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B81C08" w:rsidRPr="00AD6FF3" w:rsidRDefault="00B81C08" w:rsidP="0029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</w:tc>
        <w:tc>
          <w:tcPr>
            <w:tcW w:w="5001" w:type="dxa"/>
            <w:shd w:val="clear" w:color="auto" w:fill="auto"/>
          </w:tcPr>
          <w:p w:rsidR="00B81C08" w:rsidRPr="00A82A58" w:rsidRDefault="00B81C08" w:rsidP="00811C0A">
            <w:pPr>
              <w:rPr>
                <w:rFonts w:cs="Tahoma"/>
                <w:sz w:val="20"/>
                <w:szCs w:val="20"/>
              </w:rPr>
            </w:pPr>
            <w:r w:rsidRPr="00002FA7">
              <w:rPr>
                <w:rFonts w:cs="Tahoma"/>
                <w:sz w:val="20"/>
                <w:szCs w:val="20"/>
              </w:rPr>
              <w:t>V</w:t>
            </w:r>
            <w:r w:rsidR="00811C0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8944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A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02FA7">
              <w:rPr>
                <w:rFonts w:cs="Tahoma"/>
                <w:sz w:val="20"/>
                <w:szCs w:val="20"/>
                <w:shd w:val="clear" w:color="auto" w:fill="FFFFFF" w:themeFill="background1"/>
              </w:rPr>
              <w:t xml:space="preserve"> MC</w:t>
            </w:r>
            <w:r w:rsidR="00811C0A">
              <w:rPr>
                <w:rFonts w:cs="Tahoma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  <w:shd w:val="clear" w:color="auto" w:fill="FFFFFF" w:themeFill="background1"/>
                </w:rPr>
                <w:id w:val="90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A6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002FA7">
              <w:rPr>
                <w:rFonts w:cs="Tahoma"/>
                <w:sz w:val="20"/>
                <w:szCs w:val="20"/>
              </w:rPr>
              <w:t xml:space="preserve"> AMEX </w:t>
            </w:r>
            <w:sdt>
              <w:sdtPr>
                <w:rPr>
                  <w:rFonts w:cs="Tahoma"/>
                  <w:sz w:val="20"/>
                  <w:szCs w:val="20"/>
                </w:rPr>
                <w:id w:val="18055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2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82A58" w:rsidRDefault="00A82A58" w:rsidP="00002FA7">
      <w:pPr>
        <w:pStyle w:val="BodyText"/>
        <w:pBdr>
          <w:bottom w:val="single" w:sz="6" w:space="1" w:color="auto"/>
        </w:pBdr>
        <w:spacing w:after="0"/>
        <w:rPr>
          <w:b/>
          <w:bCs/>
        </w:rPr>
      </w:pPr>
    </w:p>
    <w:p w:rsidR="00C53214" w:rsidRPr="00C53214" w:rsidRDefault="00C53214" w:rsidP="00C53214">
      <w:pPr>
        <w:pStyle w:val="Heading2"/>
        <w:ind w:left="3600" w:firstLine="720"/>
        <w:jc w:val="left"/>
      </w:pPr>
      <w:r>
        <w:rPr>
          <w:noProof/>
        </w:rPr>
        <w:lastRenderedPageBreak/>
        <w:drawing>
          <wp:inline distT="0" distB="0" distL="0" distR="0" wp14:anchorId="051BD591" wp14:editId="17DCDC0B">
            <wp:extent cx="381000" cy="361950"/>
            <wp:effectExtent l="0" t="0" r="0" b="0"/>
            <wp:docPr id="3" name="Picture 3" descr="C:\Users\uduffse\Pictures\ss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uffse\Pictures\ss 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Simon &amp; Schuster</w:t>
      </w:r>
    </w:p>
    <w:p w:rsidR="00C53214" w:rsidRDefault="00002FA7" w:rsidP="00C53214">
      <w:pPr>
        <w:pStyle w:val="BodyText"/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SALES &amp; USE TAX AFFIDAVIT </w:t>
      </w:r>
      <w:r>
        <w:rPr>
          <w:b/>
          <w:bCs/>
        </w:rPr>
        <w:tab/>
      </w:r>
    </w:p>
    <w:p w:rsidR="00002FA7" w:rsidRPr="00C53214" w:rsidRDefault="00002FA7" w:rsidP="00C53214">
      <w:pPr>
        <w:pStyle w:val="BodyText"/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002FA7" w:rsidRPr="00CA1C52" w:rsidRDefault="00002FA7" w:rsidP="00002FA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A1C52">
        <w:rPr>
          <w:rFonts w:ascii="Arial" w:hAnsi="Arial" w:cs="Arial"/>
          <w:b/>
          <w:sz w:val="18"/>
          <w:szCs w:val="18"/>
        </w:rPr>
        <w:t>INCOMPLETE OR MISSING INFORMATION MAY CAUSE ORDER TO BE DELAYED</w:t>
      </w:r>
      <w:r w:rsidR="00E11723" w:rsidRPr="00CA1C52">
        <w:rPr>
          <w:rFonts w:ascii="Arial" w:hAnsi="Arial" w:cs="Arial"/>
          <w:b/>
          <w:sz w:val="18"/>
          <w:szCs w:val="18"/>
        </w:rPr>
        <w:t>.</w:t>
      </w:r>
    </w:p>
    <w:p w:rsidR="00C53214" w:rsidRPr="00CA1C52" w:rsidRDefault="00002FA7" w:rsidP="00C5321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A1C52">
        <w:rPr>
          <w:rFonts w:ascii="Arial" w:hAnsi="Arial" w:cs="Arial"/>
          <w:b/>
          <w:sz w:val="18"/>
          <w:szCs w:val="18"/>
        </w:rPr>
        <w:t xml:space="preserve">IF YOU DO NOT SUPPLY A CERTIFICATE NUMBER WE ARE </w:t>
      </w:r>
      <w:r w:rsidRPr="00CA1C52">
        <w:rPr>
          <w:rFonts w:ascii="Arial" w:hAnsi="Arial" w:cs="Arial"/>
          <w:b/>
          <w:sz w:val="18"/>
          <w:szCs w:val="18"/>
          <w:u w:val="single"/>
        </w:rPr>
        <w:t>REQUIRED BY LAW TO APPLY SALES TAX</w:t>
      </w:r>
      <w:r w:rsidRPr="00CA1C52">
        <w:rPr>
          <w:rFonts w:ascii="Arial" w:hAnsi="Arial" w:cs="Arial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2880"/>
        <w:gridCol w:w="1080"/>
        <w:gridCol w:w="2142"/>
      </w:tblGrid>
      <w:tr w:rsidR="00002FA7" w:rsidRPr="00CA1C52" w:rsidTr="00477FC3">
        <w:trPr>
          <w:trHeight w:hRule="exact" w:val="403"/>
        </w:trPr>
        <w:tc>
          <w:tcPr>
            <w:tcW w:w="10440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77FC3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  <w:p w:rsidR="00477FC3" w:rsidRPr="00477FC3" w:rsidRDefault="00477FC3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FA7" w:rsidRPr="00CA1C52" w:rsidTr="00477FC3">
        <w:trPr>
          <w:trHeight w:hRule="exact" w:val="403"/>
        </w:trPr>
        <w:tc>
          <w:tcPr>
            <w:tcW w:w="433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auto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Zip Code:</w:t>
            </w:r>
          </w:p>
        </w:tc>
      </w:tr>
      <w:tr w:rsidR="00002FA7" w:rsidRPr="00CA1C52" w:rsidTr="00477FC3">
        <w:trPr>
          <w:trHeight w:hRule="exact" w:val="403"/>
        </w:trPr>
        <w:tc>
          <w:tcPr>
            <w:tcW w:w="72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002FA7" w:rsidRPr="00CA1C52" w:rsidTr="00477FC3">
        <w:trPr>
          <w:trHeight w:hRule="exact" w:val="403"/>
        </w:trPr>
        <w:tc>
          <w:tcPr>
            <w:tcW w:w="72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Print Name:</w:t>
            </w:r>
          </w:p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FA7" w:rsidRPr="00CA1C52" w:rsidRDefault="00002FA7" w:rsidP="00292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C5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002FA7" w:rsidRPr="00CA1C52" w:rsidRDefault="00002FA7" w:rsidP="00002FA7">
      <w:pPr>
        <w:rPr>
          <w:rFonts w:ascii="Arial" w:hAnsi="Arial" w:cs="Arial"/>
          <w:b/>
          <w:sz w:val="18"/>
          <w:szCs w:val="18"/>
        </w:rPr>
      </w:pPr>
    </w:p>
    <w:p w:rsidR="00002FA7" w:rsidRPr="00CA1C52" w:rsidRDefault="00002FA7" w:rsidP="00002FA7">
      <w:pPr>
        <w:rPr>
          <w:rFonts w:ascii="Arial" w:hAnsi="Arial" w:cs="Arial"/>
          <w:b/>
          <w:bCs/>
          <w:sz w:val="18"/>
          <w:szCs w:val="20"/>
        </w:rPr>
      </w:pPr>
      <w:r w:rsidRPr="00CA1C52">
        <w:rPr>
          <w:rFonts w:ascii="Arial" w:hAnsi="Arial" w:cs="Arial"/>
          <w:bCs/>
          <w:sz w:val="18"/>
          <w:szCs w:val="20"/>
        </w:rPr>
        <w:t>I HEREBY CERTIFY under penalties of perjury that all personal property purchased from Simon &amp; Schuster is exempt from sales or use tax for the following reason:</w:t>
      </w:r>
      <w:r w:rsidRPr="00CA1C52">
        <w:rPr>
          <w:rFonts w:ascii="Arial" w:hAnsi="Arial" w:cs="Arial"/>
          <w:b/>
          <w:bCs/>
          <w:sz w:val="18"/>
          <w:szCs w:val="20"/>
        </w:rPr>
        <w:t xml:space="preserve"> </w:t>
      </w:r>
      <w:r w:rsidRPr="00CA1C52">
        <w:rPr>
          <w:rFonts w:ascii="Arial" w:hAnsi="Arial" w:cs="Arial"/>
          <w:b/>
          <w:bCs/>
          <w:i/>
          <w:sz w:val="18"/>
          <w:szCs w:val="20"/>
        </w:rPr>
        <w:t>(check applicable reason)</w:t>
      </w:r>
    </w:p>
    <w:p w:rsidR="00002FA7" w:rsidRPr="00CA1C52" w:rsidRDefault="00002FA7" w:rsidP="00002FA7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92"/>
      </w:tblGrid>
      <w:tr w:rsidR="00002FA7" w:rsidRPr="00CA1C52" w:rsidTr="0043646E">
        <w:trPr>
          <w:cantSplit/>
          <w:trHeight w:hRule="exact" w:val="648"/>
        </w:trPr>
        <w:tc>
          <w:tcPr>
            <w:tcW w:w="9792" w:type="dxa"/>
          </w:tcPr>
          <w:p w:rsidR="00002FA7" w:rsidRPr="00CA1C52" w:rsidRDefault="00002FA7" w:rsidP="00002FA7">
            <w:pPr>
              <w:numPr>
                <w:ilvl w:val="0"/>
                <w:numId w:val="1"/>
              </w:numPr>
              <w:ind w:hanging="468"/>
              <w:jc w:val="both"/>
              <w:rPr>
                <w:rFonts w:ascii="Arial" w:hAnsi="Arial" w:cs="Arial"/>
                <w:sz w:val="18"/>
              </w:rPr>
            </w:pPr>
            <w:r w:rsidRPr="00CA1C52">
              <w:rPr>
                <w:rFonts w:ascii="Arial" w:hAnsi="Arial" w:cs="Arial"/>
                <w:sz w:val="18"/>
                <w:szCs w:val="20"/>
              </w:rPr>
              <w:t>Resale, in the regular course of business, in the form of tangible personal property</w:t>
            </w:r>
            <w:r w:rsidR="00D92C8F" w:rsidRPr="00CA1C52">
              <w:rPr>
                <w:rFonts w:ascii="Arial" w:hAnsi="Arial" w:cs="Arial"/>
                <w:sz w:val="18"/>
                <w:szCs w:val="20"/>
              </w:rPr>
              <w:t xml:space="preserve">, which may include: </w:t>
            </w:r>
            <w:r w:rsidRPr="00CA1C52">
              <w:rPr>
                <w:rFonts w:ascii="Arial" w:hAnsi="Arial" w:cs="Arial"/>
                <w:sz w:val="18"/>
                <w:szCs w:val="20"/>
              </w:rPr>
              <w:t>books, tapes, CDs, calendars</w:t>
            </w:r>
            <w:r w:rsidR="00D92C8F" w:rsidRPr="00CA1C52">
              <w:rPr>
                <w:rFonts w:ascii="Arial" w:hAnsi="Arial" w:cs="Arial"/>
                <w:sz w:val="18"/>
                <w:szCs w:val="20"/>
              </w:rPr>
              <w:t>,</w:t>
            </w:r>
            <w:r w:rsidRPr="00CA1C52">
              <w:rPr>
                <w:rFonts w:ascii="Arial" w:hAnsi="Arial" w:cs="Arial"/>
                <w:sz w:val="18"/>
                <w:szCs w:val="20"/>
              </w:rPr>
              <w:t xml:space="preserve"> and other published products.</w:t>
            </w:r>
          </w:p>
          <w:p w:rsidR="00002FA7" w:rsidRPr="00CA1C52" w:rsidRDefault="00002FA7" w:rsidP="002923C3">
            <w:pPr>
              <w:ind w:left="3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2FA7" w:rsidRPr="00CA1C52" w:rsidTr="0043646E">
        <w:trPr>
          <w:cantSplit/>
          <w:trHeight w:hRule="exact" w:val="648"/>
        </w:trPr>
        <w:tc>
          <w:tcPr>
            <w:tcW w:w="9792" w:type="dxa"/>
            <w:tcBorders>
              <w:bottom w:val="single" w:sz="4" w:space="0" w:color="auto"/>
            </w:tcBorders>
          </w:tcPr>
          <w:p w:rsidR="00002FA7" w:rsidRPr="0043646E" w:rsidRDefault="00002FA7" w:rsidP="00002FA7">
            <w:pPr>
              <w:numPr>
                <w:ilvl w:val="0"/>
                <w:numId w:val="2"/>
              </w:numPr>
              <w:ind w:left="342" w:hanging="450"/>
              <w:jc w:val="both"/>
              <w:rPr>
                <w:rFonts w:ascii="Arial" w:hAnsi="Arial" w:cs="Arial"/>
                <w:sz w:val="18"/>
              </w:rPr>
            </w:pPr>
            <w:r w:rsidRPr="00CA1C52">
              <w:rPr>
                <w:rFonts w:ascii="Arial" w:hAnsi="Arial" w:cs="Arial"/>
                <w:sz w:val="18"/>
                <w:szCs w:val="20"/>
              </w:rPr>
              <w:t xml:space="preserve">Exempt institution or agency. </w:t>
            </w:r>
            <w:r w:rsidRPr="00CA1C52">
              <w:rPr>
                <w:rFonts w:ascii="Arial" w:hAnsi="Arial" w:cs="Arial"/>
                <w:b/>
                <w:i/>
                <w:sz w:val="18"/>
                <w:szCs w:val="20"/>
              </w:rPr>
              <w:t>(Please indicate below the nature of your organization)</w:t>
            </w:r>
          </w:p>
          <w:p w:rsidR="0043646E" w:rsidRPr="0043646E" w:rsidRDefault="0043646E" w:rsidP="0043646E">
            <w:pPr>
              <w:ind w:left="342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002FA7" w:rsidRPr="00CA1C52" w:rsidTr="0043646E">
        <w:trPr>
          <w:cantSplit/>
          <w:trHeight w:hRule="exact" w:val="648"/>
        </w:trPr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</w:tcPr>
          <w:p w:rsidR="00002FA7" w:rsidRPr="00CA1C52" w:rsidRDefault="00002FA7" w:rsidP="00002FA7">
            <w:pPr>
              <w:pStyle w:val="NumberBullet"/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42" w:hanging="45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CA1C52">
              <w:rPr>
                <w:rFonts w:cs="Arial"/>
                <w:bCs/>
                <w:iCs/>
                <w:sz w:val="18"/>
              </w:rPr>
              <w:t>Other authorized exemption</w:t>
            </w:r>
            <w:r w:rsidRPr="00CA1C52">
              <w:rPr>
                <w:rFonts w:cs="Arial"/>
                <w:bCs/>
                <w:i/>
                <w:iCs/>
                <w:sz w:val="18"/>
              </w:rPr>
              <w:t xml:space="preserve"> (</w:t>
            </w:r>
            <w:r w:rsidRPr="00CA1C52">
              <w:rPr>
                <w:rFonts w:cs="Arial"/>
                <w:b/>
                <w:i/>
                <w:iCs/>
                <w:sz w:val="18"/>
              </w:rPr>
              <w:t xml:space="preserve">Please indicate below the nature of your organization) </w:t>
            </w:r>
          </w:p>
        </w:tc>
      </w:tr>
      <w:tr w:rsidR="00002FA7" w:rsidTr="0043646E">
        <w:trPr>
          <w:cantSplit/>
          <w:trHeight w:hRule="exact" w:val="648"/>
        </w:trPr>
        <w:tc>
          <w:tcPr>
            <w:tcW w:w="9792" w:type="dxa"/>
            <w:tcBorders>
              <w:top w:val="single" w:sz="4" w:space="0" w:color="auto"/>
              <w:bottom w:val="nil"/>
            </w:tcBorders>
          </w:tcPr>
          <w:p w:rsidR="00002FA7" w:rsidRPr="00EB0BFF" w:rsidRDefault="00002FA7" w:rsidP="002923C3">
            <w:pPr>
              <w:pStyle w:val="NumberBullet"/>
              <w:tabs>
                <w:tab w:val="clear" w:pos="360"/>
              </w:tabs>
              <w:spacing w:before="120" w:line="276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B0BFF">
              <w:rPr>
                <w:rFonts w:cs="Arial"/>
              </w:rPr>
              <w:t>rovide certificate number and date of issue</w:t>
            </w:r>
            <w:r>
              <w:rPr>
                <w:rFonts w:cs="Arial"/>
              </w:rPr>
              <w:t xml:space="preserve"> for all states in which you are registered.</w:t>
            </w:r>
          </w:p>
          <w:p w:rsidR="00002FA7" w:rsidRDefault="00002FA7" w:rsidP="00C479F3">
            <w:pPr>
              <w:pStyle w:val="NumberBullet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</w:rPr>
              <w:t>I</w:t>
            </w:r>
            <w:r w:rsidRPr="00EB0BFF">
              <w:rPr>
                <w:rFonts w:cs="Arial"/>
              </w:rPr>
              <w:t>nclude</w:t>
            </w:r>
            <w:r>
              <w:rPr>
                <w:rFonts w:cs="Arial"/>
              </w:rPr>
              <w:t xml:space="preserve"> a</w:t>
            </w:r>
            <w:r w:rsidRPr="00EB0BFF">
              <w:rPr>
                <w:rFonts w:cs="Arial"/>
              </w:rPr>
              <w:t xml:space="preserve"> copy of resale certificate or letter</w:t>
            </w:r>
            <w:r w:rsidR="00C479F3">
              <w:rPr>
                <w:rFonts w:cs="Arial"/>
              </w:rPr>
              <w:t xml:space="preserve"> for those states noted with “*”.</w:t>
            </w:r>
          </w:p>
        </w:tc>
      </w:tr>
    </w:tbl>
    <w:p w:rsidR="00002FA7" w:rsidRPr="00C4574E" w:rsidRDefault="00002FA7" w:rsidP="00002FA7">
      <w:pPr>
        <w:rPr>
          <w:i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700"/>
        <w:gridCol w:w="1620"/>
        <w:gridCol w:w="900"/>
        <w:gridCol w:w="2520"/>
        <w:gridCol w:w="1584"/>
      </w:tblGrid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Certificate #</w:t>
            </w: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of Issue</w:t>
            </w: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Certificate #</w:t>
            </w: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of Issue</w:t>
            </w: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AZ</w:t>
            </w:r>
          </w:p>
        </w:tc>
        <w:tc>
          <w:tcPr>
            <w:tcW w:w="2700" w:type="dxa"/>
          </w:tcPr>
          <w:p w:rsidR="00002FA7" w:rsidRPr="00512C7E" w:rsidRDefault="00002FA7" w:rsidP="002923C3">
            <w:pPr>
              <w:pStyle w:val="BodyText"/>
              <w:spacing w:after="0"/>
              <w:rPr>
                <w:sz w:val="32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NV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NJ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NY</w:t>
            </w:r>
            <w:r w:rsidR="00143637">
              <w:rPr>
                <w:sz w:val="18"/>
              </w:rPr>
              <w:t>*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DC* 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GA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Pr="0030006E" w:rsidRDefault="00002FA7" w:rsidP="002923C3">
            <w:pPr>
              <w:pStyle w:val="BodyText"/>
              <w:spacing w:after="0"/>
              <w:rPr>
                <w:b/>
                <w:sz w:val="18"/>
              </w:rPr>
            </w:pPr>
            <w:r w:rsidRPr="0030006E">
              <w:rPr>
                <w:b/>
                <w:sz w:val="18"/>
              </w:rPr>
              <w:t>FL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OH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HI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OK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Pr="0030006E" w:rsidRDefault="00002FA7" w:rsidP="002923C3">
            <w:pPr>
              <w:pStyle w:val="BodyText"/>
              <w:spacing w:after="0"/>
              <w:rPr>
                <w:b/>
                <w:sz w:val="18"/>
              </w:rPr>
            </w:pPr>
            <w:r w:rsidRPr="0030006E">
              <w:rPr>
                <w:b/>
                <w:sz w:val="18"/>
              </w:rPr>
              <w:t>IL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RI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IN* 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SC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IA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Pr="0030006E" w:rsidRDefault="00002FA7" w:rsidP="002923C3">
            <w:pPr>
              <w:pStyle w:val="BodyText"/>
              <w:spacing w:after="0"/>
              <w:rPr>
                <w:b/>
                <w:sz w:val="18"/>
              </w:rPr>
            </w:pPr>
            <w:r w:rsidRPr="0030006E">
              <w:rPr>
                <w:b/>
                <w:sz w:val="18"/>
              </w:rPr>
              <w:t>SD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TN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KY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TX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LA* 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VT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VA* 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Pr="0030006E" w:rsidRDefault="00002FA7" w:rsidP="002923C3">
            <w:pPr>
              <w:pStyle w:val="BodyText"/>
              <w:spacing w:after="0"/>
              <w:rPr>
                <w:b/>
                <w:sz w:val="18"/>
              </w:rPr>
            </w:pPr>
            <w:r w:rsidRPr="0030006E">
              <w:rPr>
                <w:b/>
                <w:sz w:val="18"/>
              </w:rPr>
              <w:t xml:space="preserve">MA* 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WA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WV*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MN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WI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  <w:tr w:rsidR="00002FA7" w:rsidTr="00512C7E">
        <w:trPr>
          <w:trHeight w:hRule="exact" w:val="259"/>
        </w:trPr>
        <w:tc>
          <w:tcPr>
            <w:tcW w:w="828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MS* </w:t>
            </w:r>
          </w:p>
        </w:tc>
        <w:tc>
          <w:tcPr>
            <w:tcW w:w="27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6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90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WY* </w:t>
            </w:r>
          </w:p>
        </w:tc>
        <w:tc>
          <w:tcPr>
            <w:tcW w:w="2520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84" w:type="dxa"/>
          </w:tcPr>
          <w:p w:rsidR="00002FA7" w:rsidRDefault="00002FA7" w:rsidP="002923C3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002FA7" w:rsidRDefault="00002FA7" w:rsidP="00002FA7">
      <w:pPr>
        <w:pStyle w:val="BodyText"/>
        <w:spacing w:after="0"/>
        <w:rPr>
          <w:sz w:val="2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DB40" wp14:editId="1D231EBD">
                <wp:simplePos x="0" y="0"/>
                <wp:positionH relativeFrom="column">
                  <wp:posOffset>3943350</wp:posOffset>
                </wp:positionH>
                <wp:positionV relativeFrom="paragraph">
                  <wp:posOffset>93345</wp:posOffset>
                </wp:positionV>
                <wp:extent cx="2625090" cy="91821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C3" w:rsidRPr="00CA1C52" w:rsidRDefault="002923C3" w:rsidP="00002FA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1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 be completed by </w:t>
                            </w:r>
                            <w:proofErr w:type="spellStart"/>
                            <w:r w:rsidRPr="00CA1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Simon&amp;Schuster</w:t>
                            </w:r>
                            <w:proofErr w:type="spellEnd"/>
                            <w:r w:rsidRPr="00CA1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23C3" w:rsidRPr="00CA1C52" w:rsidRDefault="002923C3" w:rsidP="00002FA7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S&amp;S Account Number</w:t>
                            </w:r>
                            <w:proofErr w:type="gramStart"/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2923C3" w:rsidRPr="00CA1C52" w:rsidRDefault="002923C3" w:rsidP="00002FA7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Received</w:t>
                            </w:r>
                            <w:proofErr w:type="gramStart"/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2923C3" w:rsidRDefault="002923C3" w:rsidP="00002FA7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Reviewed by</w:t>
                            </w:r>
                            <w:proofErr w:type="gramStart"/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CA1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2923C3" w:rsidRDefault="002923C3" w:rsidP="00002F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7.35pt;width:206.7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" strokeweight="1.5pt">
                <v:textbox>
                  <w:txbxContent>
                    <w:p w:rsidR="002923C3" w:rsidRPr="00CA1C52" w:rsidRDefault="002923C3" w:rsidP="00002FA7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1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 be completed by </w:t>
                      </w:r>
                      <w:proofErr w:type="spellStart"/>
                      <w:r w:rsidRPr="00CA1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Simon&amp;Schuster</w:t>
                      </w:r>
                      <w:proofErr w:type="spellEnd"/>
                      <w:r w:rsidRPr="00CA1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2923C3" w:rsidRPr="00CA1C52" w:rsidRDefault="002923C3" w:rsidP="00002FA7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S&amp;S Account Number</w:t>
                      </w:r>
                      <w:proofErr w:type="gramStart"/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2923C3" w:rsidRPr="00CA1C52" w:rsidRDefault="002923C3" w:rsidP="00002FA7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Date Received</w:t>
                      </w:r>
                      <w:proofErr w:type="gramStart"/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</w:p>
                    <w:p w:rsidR="002923C3" w:rsidRDefault="002923C3" w:rsidP="00002FA7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Reviewed by</w:t>
                      </w:r>
                      <w:proofErr w:type="gramStart"/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CA1C5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2923C3" w:rsidRDefault="002923C3" w:rsidP="00002F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FA7" w:rsidRDefault="00002FA7" w:rsidP="00002FA7">
      <w:pPr>
        <w:pStyle w:val="BodyText"/>
        <w:spacing w:after="0"/>
        <w:rPr>
          <w:sz w:val="20"/>
        </w:rPr>
      </w:pPr>
      <w:r w:rsidRPr="00837404">
        <w:rPr>
          <w:b/>
          <w:sz w:val="20"/>
        </w:rPr>
        <w:t xml:space="preserve">FL, IL, MA </w:t>
      </w:r>
      <w:r w:rsidRPr="00837404">
        <w:rPr>
          <w:sz w:val="20"/>
        </w:rPr>
        <w:t xml:space="preserve">&amp; </w:t>
      </w:r>
      <w:r w:rsidRPr="00837404">
        <w:rPr>
          <w:b/>
          <w:sz w:val="20"/>
        </w:rPr>
        <w:t>SD</w:t>
      </w:r>
      <w:r>
        <w:rPr>
          <w:sz w:val="20"/>
        </w:rPr>
        <w:t xml:space="preserve"> do not accept multi-jurisdictional certificates.</w:t>
      </w:r>
      <w:r w:rsidRPr="00F023D4">
        <w:rPr>
          <w:rFonts w:ascii="Times New Roman" w:hAnsi="Times New Roman" w:cs="Times New Roman"/>
          <w:sz w:val="24"/>
        </w:rPr>
        <w:t xml:space="preserve"> </w:t>
      </w:r>
    </w:p>
    <w:p w:rsidR="00002FA7" w:rsidRPr="009348A8" w:rsidRDefault="00002FA7" w:rsidP="009348A8">
      <w:pPr>
        <w:pStyle w:val="BodyText"/>
        <w:spacing w:after="0"/>
        <w:rPr>
          <w:b/>
          <w:bCs/>
        </w:rPr>
      </w:pPr>
      <w:r>
        <w:rPr>
          <w:sz w:val="20"/>
        </w:rPr>
        <w:t>Resale exempt states: AK, MT, NH, DE &amp; OR</w:t>
      </w:r>
    </w:p>
    <w:sectPr w:rsidR="00002FA7" w:rsidRPr="009348A8" w:rsidSect="000444AB">
      <w:footerReference w:type="default" r:id="rId10"/>
      <w:pgSz w:w="12240" w:h="15840"/>
      <w:pgMar w:top="720" w:right="720" w:bottom="99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6D" w:rsidRDefault="00A3656D" w:rsidP="00DA7EAC">
      <w:pPr>
        <w:pStyle w:val="Heading1"/>
      </w:pPr>
      <w:r>
        <w:separator/>
      </w:r>
    </w:p>
  </w:endnote>
  <w:endnote w:type="continuationSeparator" w:id="0">
    <w:p w:rsidR="00A3656D" w:rsidRDefault="00A3656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10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3C3" w:rsidRDefault="002923C3" w:rsidP="00002FA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3C3" w:rsidRDefault="002923C3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6D" w:rsidRDefault="00A3656D" w:rsidP="00DA7EAC">
      <w:pPr>
        <w:pStyle w:val="Heading1"/>
      </w:pPr>
      <w:r>
        <w:separator/>
      </w:r>
    </w:p>
  </w:footnote>
  <w:footnote w:type="continuationSeparator" w:id="0">
    <w:p w:rsidR="00A3656D" w:rsidRDefault="00A3656D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EE1"/>
    <w:multiLevelType w:val="hybridMultilevel"/>
    <w:tmpl w:val="3E36F360"/>
    <w:lvl w:ilvl="0" w:tplc="83B439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C3177A"/>
    <w:multiLevelType w:val="hybridMultilevel"/>
    <w:tmpl w:val="541070CA"/>
    <w:lvl w:ilvl="0" w:tplc="BCF4824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014C24"/>
    <w:multiLevelType w:val="hybridMultilevel"/>
    <w:tmpl w:val="541070CA"/>
    <w:lvl w:ilvl="0" w:tplc="C8026A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73"/>
    <w:rsid w:val="00002FA7"/>
    <w:rsid w:val="00006711"/>
    <w:rsid w:val="000108F8"/>
    <w:rsid w:val="00017261"/>
    <w:rsid w:val="00017DD1"/>
    <w:rsid w:val="00026A58"/>
    <w:rsid w:val="000332AD"/>
    <w:rsid w:val="000335A2"/>
    <w:rsid w:val="000444AB"/>
    <w:rsid w:val="00046106"/>
    <w:rsid w:val="00076C2D"/>
    <w:rsid w:val="000C0676"/>
    <w:rsid w:val="000C3395"/>
    <w:rsid w:val="000C7EA6"/>
    <w:rsid w:val="000F5C55"/>
    <w:rsid w:val="000F655F"/>
    <w:rsid w:val="0011649E"/>
    <w:rsid w:val="00143637"/>
    <w:rsid w:val="0016303A"/>
    <w:rsid w:val="00185CB9"/>
    <w:rsid w:val="00190F40"/>
    <w:rsid w:val="001A7E81"/>
    <w:rsid w:val="001F7A95"/>
    <w:rsid w:val="0021307F"/>
    <w:rsid w:val="00225D2D"/>
    <w:rsid w:val="00240AF1"/>
    <w:rsid w:val="0024648C"/>
    <w:rsid w:val="002602F0"/>
    <w:rsid w:val="002923C3"/>
    <w:rsid w:val="002C0936"/>
    <w:rsid w:val="002D18D8"/>
    <w:rsid w:val="003605F4"/>
    <w:rsid w:val="00360707"/>
    <w:rsid w:val="00384215"/>
    <w:rsid w:val="003E0C7D"/>
    <w:rsid w:val="00400968"/>
    <w:rsid w:val="00415F5F"/>
    <w:rsid w:val="0042038C"/>
    <w:rsid w:val="0043646E"/>
    <w:rsid w:val="00461DCB"/>
    <w:rsid w:val="0046276C"/>
    <w:rsid w:val="00477FC3"/>
    <w:rsid w:val="00491A66"/>
    <w:rsid w:val="004F1145"/>
    <w:rsid w:val="00512C7E"/>
    <w:rsid w:val="00525E39"/>
    <w:rsid w:val="00531C25"/>
    <w:rsid w:val="00532E88"/>
    <w:rsid w:val="005360D4"/>
    <w:rsid w:val="0054754E"/>
    <w:rsid w:val="0056338C"/>
    <w:rsid w:val="00570B43"/>
    <w:rsid w:val="005D4280"/>
    <w:rsid w:val="005D6072"/>
    <w:rsid w:val="00647D5C"/>
    <w:rsid w:val="006638AD"/>
    <w:rsid w:val="00670324"/>
    <w:rsid w:val="00671993"/>
    <w:rsid w:val="00682713"/>
    <w:rsid w:val="00686483"/>
    <w:rsid w:val="00717EDE"/>
    <w:rsid w:val="00722DE8"/>
    <w:rsid w:val="00733AC6"/>
    <w:rsid w:val="007344B3"/>
    <w:rsid w:val="00755A44"/>
    <w:rsid w:val="00770EEA"/>
    <w:rsid w:val="00796541"/>
    <w:rsid w:val="007E3D81"/>
    <w:rsid w:val="007F694A"/>
    <w:rsid w:val="00811C0A"/>
    <w:rsid w:val="0084553B"/>
    <w:rsid w:val="008523BF"/>
    <w:rsid w:val="0086143F"/>
    <w:rsid w:val="008658E6"/>
    <w:rsid w:val="00884CA6"/>
    <w:rsid w:val="00887861"/>
    <w:rsid w:val="00890AE3"/>
    <w:rsid w:val="00932D09"/>
    <w:rsid w:val="009348A8"/>
    <w:rsid w:val="00947BC8"/>
    <w:rsid w:val="009539B3"/>
    <w:rsid w:val="00960D1B"/>
    <w:rsid w:val="009622B2"/>
    <w:rsid w:val="009834DB"/>
    <w:rsid w:val="00985568"/>
    <w:rsid w:val="009F58BB"/>
    <w:rsid w:val="00A3656D"/>
    <w:rsid w:val="00A41E64"/>
    <w:rsid w:val="00A4373B"/>
    <w:rsid w:val="00A82A58"/>
    <w:rsid w:val="00AB7141"/>
    <w:rsid w:val="00AC087E"/>
    <w:rsid w:val="00AD6CDE"/>
    <w:rsid w:val="00AD6FF3"/>
    <w:rsid w:val="00AE1F72"/>
    <w:rsid w:val="00AE69CF"/>
    <w:rsid w:val="00AF093D"/>
    <w:rsid w:val="00B04903"/>
    <w:rsid w:val="00B12708"/>
    <w:rsid w:val="00B41C69"/>
    <w:rsid w:val="00B533C4"/>
    <w:rsid w:val="00B61506"/>
    <w:rsid w:val="00B72362"/>
    <w:rsid w:val="00B81C08"/>
    <w:rsid w:val="00B96D9F"/>
    <w:rsid w:val="00BE09D6"/>
    <w:rsid w:val="00BF7D31"/>
    <w:rsid w:val="00C17345"/>
    <w:rsid w:val="00C2771F"/>
    <w:rsid w:val="00C27AC1"/>
    <w:rsid w:val="00C30E55"/>
    <w:rsid w:val="00C479F3"/>
    <w:rsid w:val="00C47A04"/>
    <w:rsid w:val="00C53214"/>
    <w:rsid w:val="00C63324"/>
    <w:rsid w:val="00C8078C"/>
    <w:rsid w:val="00C81188"/>
    <w:rsid w:val="00CA1C52"/>
    <w:rsid w:val="00CB5E53"/>
    <w:rsid w:val="00CB63DD"/>
    <w:rsid w:val="00CC6A22"/>
    <w:rsid w:val="00CC7CB7"/>
    <w:rsid w:val="00CF63DD"/>
    <w:rsid w:val="00D01589"/>
    <w:rsid w:val="00D02133"/>
    <w:rsid w:val="00D13A56"/>
    <w:rsid w:val="00D14D6A"/>
    <w:rsid w:val="00D21FCD"/>
    <w:rsid w:val="00D34CBE"/>
    <w:rsid w:val="00D461ED"/>
    <w:rsid w:val="00D53D61"/>
    <w:rsid w:val="00D66A94"/>
    <w:rsid w:val="00D8218D"/>
    <w:rsid w:val="00D92C8F"/>
    <w:rsid w:val="00DA5F94"/>
    <w:rsid w:val="00DA7EAC"/>
    <w:rsid w:val="00DD56E0"/>
    <w:rsid w:val="00DE43C5"/>
    <w:rsid w:val="00DE6B94"/>
    <w:rsid w:val="00DF1BA0"/>
    <w:rsid w:val="00E11723"/>
    <w:rsid w:val="00E2437F"/>
    <w:rsid w:val="00E33DC8"/>
    <w:rsid w:val="00E4312B"/>
    <w:rsid w:val="00E4423F"/>
    <w:rsid w:val="00E628DB"/>
    <w:rsid w:val="00E630EB"/>
    <w:rsid w:val="00E75AE6"/>
    <w:rsid w:val="00E80215"/>
    <w:rsid w:val="00E9179D"/>
    <w:rsid w:val="00EB52A5"/>
    <w:rsid w:val="00EC1B9E"/>
    <w:rsid w:val="00EC655E"/>
    <w:rsid w:val="00EE33CA"/>
    <w:rsid w:val="00F04B9B"/>
    <w:rsid w:val="00F0626A"/>
    <w:rsid w:val="00F06353"/>
    <w:rsid w:val="00F115DF"/>
    <w:rsid w:val="00F149CC"/>
    <w:rsid w:val="00F21873"/>
    <w:rsid w:val="00F46364"/>
    <w:rsid w:val="00F632F5"/>
    <w:rsid w:val="00F74AAD"/>
    <w:rsid w:val="00F9659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BodyText">
    <w:name w:val="Body Text"/>
    <w:basedOn w:val="Normal"/>
    <w:link w:val="BodyTextChar"/>
    <w:rsid w:val="00002FA7"/>
    <w:pPr>
      <w:spacing w:after="120"/>
    </w:pPr>
    <w:rPr>
      <w:rFonts w:ascii="Arial" w:hAnsi="Arial" w:cs="Arial"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02FA7"/>
    <w:rPr>
      <w:rFonts w:ascii="Arial" w:hAnsi="Arial" w:cs="Arial"/>
      <w:sz w:val="22"/>
      <w:szCs w:val="24"/>
    </w:rPr>
  </w:style>
  <w:style w:type="paragraph" w:customStyle="1" w:styleId="NumberBullet">
    <w:name w:val="Number Bullet"/>
    <w:basedOn w:val="Normal"/>
    <w:rsid w:val="00002FA7"/>
    <w:pPr>
      <w:tabs>
        <w:tab w:val="num" w:pos="360"/>
      </w:tabs>
      <w:ind w:left="360" w:hanging="360"/>
    </w:pPr>
    <w:rPr>
      <w:rFonts w:ascii="Arial" w:hAnsi="Arial"/>
      <w:spacing w:val="0"/>
      <w:sz w:val="20"/>
      <w:szCs w:val="20"/>
    </w:rPr>
  </w:style>
  <w:style w:type="paragraph" w:styleId="Header">
    <w:name w:val="header"/>
    <w:basedOn w:val="Normal"/>
    <w:link w:val="HeaderChar"/>
    <w:rsid w:val="00002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2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1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BodyText">
    <w:name w:val="Body Text"/>
    <w:basedOn w:val="Normal"/>
    <w:link w:val="BodyTextChar"/>
    <w:rsid w:val="00002FA7"/>
    <w:pPr>
      <w:spacing w:after="120"/>
    </w:pPr>
    <w:rPr>
      <w:rFonts w:ascii="Arial" w:hAnsi="Arial" w:cs="Arial"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02FA7"/>
    <w:rPr>
      <w:rFonts w:ascii="Arial" w:hAnsi="Arial" w:cs="Arial"/>
      <w:sz w:val="22"/>
      <w:szCs w:val="24"/>
    </w:rPr>
  </w:style>
  <w:style w:type="paragraph" w:customStyle="1" w:styleId="NumberBullet">
    <w:name w:val="Number Bullet"/>
    <w:basedOn w:val="Normal"/>
    <w:rsid w:val="00002FA7"/>
    <w:pPr>
      <w:tabs>
        <w:tab w:val="num" w:pos="360"/>
      </w:tabs>
      <w:ind w:left="360" w:hanging="360"/>
    </w:pPr>
    <w:rPr>
      <w:rFonts w:ascii="Arial" w:hAnsi="Arial"/>
      <w:spacing w:val="0"/>
      <w:sz w:val="20"/>
      <w:szCs w:val="20"/>
    </w:rPr>
  </w:style>
  <w:style w:type="paragraph" w:styleId="Header">
    <w:name w:val="header"/>
    <w:basedOn w:val="Normal"/>
    <w:link w:val="HeaderChar"/>
    <w:rsid w:val="00002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2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uffs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04FC-6443-4190-805D-D9ED2978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391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Sean</dc:creator>
  <cp:lastModifiedBy>Simmons, Yolanda</cp:lastModifiedBy>
  <cp:revision>3</cp:revision>
  <cp:lastPrinted>2015-11-04T13:58:00Z</cp:lastPrinted>
  <dcterms:created xsi:type="dcterms:W3CDTF">2015-11-04T14:05:00Z</dcterms:created>
  <dcterms:modified xsi:type="dcterms:W3CDTF">2016-01-14T20:15:00Z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